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02" w:rsidRDefault="008D7C02" w:rsidP="002C0BBA">
      <w:pPr>
        <w:rPr>
          <w:b/>
          <w:sz w:val="28"/>
          <w:szCs w:val="28"/>
          <w:lang w:val="pl-PL"/>
        </w:rPr>
      </w:pPr>
    </w:p>
    <w:p w:rsidR="002C0BBA" w:rsidRDefault="002C0BBA" w:rsidP="002C0BBA">
      <w:pPr>
        <w:rPr>
          <w:b/>
          <w:sz w:val="28"/>
          <w:szCs w:val="28"/>
          <w:lang w:val="pl-PL"/>
        </w:rPr>
      </w:pPr>
      <w:r w:rsidRPr="0063788B">
        <w:rPr>
          <w:b/>
          <w:sz w:val="28"/>
          <w:szCs w:val="28"/>
          <w:lang w:val="pl-PL"/>
        </w:rPr>
        <w:t>POTVRDA DOLASKA NA STRUČNU PREZENTACIJU</w:t>
      </w:r>
      <w:r w:rsidR="0063788B" w:rsidRPr="0063788B">
        <w:rPr>
          <w:b/>
          <w:sz w:val="28"/>
          <w:szCs w:val="28"/>
          <w:lang w:val="pl-PL"/>
        </w:rPr>
        <w:t xml:space="preserve"> </w:t>
      </w:r>
    </w:p>
    <w:p w:rsidR="008D7C02" w:rsidRDefault="008D7C02" w:rsidP="008D7C02">
      <w:pPr>
        <w:rPr>
          <w:sz w:val="32"/>
          <w:szCs w:val="32"/>
          <w:lang w:val="en-US"/>
        </w:rPr>
      </w:pPr>
    </w:p>
    <w:p w:rsidR="008D7C02" w:rsidRDefault="00A76156" w:rsidP="008D7C0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YTONG STROP I PROTUPOTRESNOST POROBETONA</w:t>
      </w:r>
    </w:p>
    <w:p w:rsidR="008D7C02" w:rsidRPr="008D7C02" w:rsidRDefault="00BD5CC5" w:rsidP="008D7C0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</w:t>
      </w:r>
      <w:r w:rsidR="00100566">
        <w:rPr>
          <w:sz w:val="32"/>
          <w:szCs w:val="32"/>
          <w:lang w:val="en-US"/>
        </w:rPr>
        <w:t>0</w:t>
      </w:r>
      <w:r w:rsidR="001853A5">
        <w:rPr>
          <w:sz w:val="32"/>
          <w:szCs w:val="32"/>
          <w:lang w:val="en-US"/>
        </w:rPr>
        <w:t>.11</w:t>
      </w:r>
      <w:r w:rsidR="00A76156">
        <w:rPr>
          <w:sz w:val="32"/>
          <w:szCs w:val="32"/>
          <w:lang w:val="en-US"/>
        </w:rPr>
        <w:t>.2013. 18.00</w:t>
      </w:r>
      <w:r w:rsidR="008D7C02" w:rsidRPr="008D7C02">
        <w:rPr>
          <w:sz w:val="32"/>
          <w:szCs w:val="32"/>
          <w:lang w:val="en-US"/>
        </w:rPr>
        <w:t>h</w:t>
      </w:r>
    </w:p>
    <w:p w:rsidR="002C0BBA" w:rsidRDefault="002C0BBA">
      <w:pPr>
        <w:rPr>
          <w:lang w:val="pl-PL"/>
        </w:rPr>
      </w:pPr>
    </w:p>
    <w:p w:rsidR="002C0BBA" w:rsidRDefault="002C0BBA">
      <w:pPr>
        <w:rPr>
          <w:lang w:val="pl-PL"/>
        </w:rPr>
      </w:pPr>
    </w:p>
    <w:p w:rsidR="008D7C02" w:rsidRDefault="008D7C02">
      <w:pPr>
        <w:rPr>
          <w:lang w:val="pl-PL"/>
        </w:rPr>
      </w:pPr>
    </w:p>
    <w:p w:rsidR="008D7C02" w:rsidRDefault="008D7C02">
      <w:pPr>
        <w:rPr>
          <w:lang w:val="pl-PL"/>
        </w:rPr>
      </w:pPr>
    </w:p>
    <w:p w:rsidR="002C0BBA" w:rsidRDefault="002C0BBA">
      <w:pPr>
        <w:rPr>
          <w:lang w:val="pl-PL"/>
        </w:rPr>
      </w:pPr>
      <w:r>
        <w:rPr>
          <w:lang w:val="pl-PL"/>
        </w:rPr>
        <w:t>NAZIV TVRTKE</w:t>
      </w:r>
      <w:r>
        <w:rPr>
          <w:lang w:val="pl-PL"/>
        </w:rPr>
        <w:tab/>
      </w:r>
      <w:r>
        <w:rPr>
          <w:lang w:val="pl-PL"/>
        </w:rPr>
        <w:tab/>
        <w:t>_________________________________________________________________</w:t>
      </w:r>
    </w:p>
    <w:p w:rsidR="002C0BBA" w:rsidRDefault="002C0BBA">
      <w:pPr>
        <w:rPr>
          <w:lang w:val="pl-PL"/>
        </w:rPr>
      </w:pPr>
    </w:p>
    <w:p w:rsidR="002C0BBA" w:rsidRDefault="002C0BBA">
      <w:pPr>
        <w:rPr>
          <w:lang w:val="pl-PL"/>
        </w:rPr>
      </w:pPr>
    </w:p>
    <w:p w:rsidR="002C0BBA" w:rsidRDefault="002C0BBA">
      <w:pPr>
        <w:rPr>
          <w:lang w:val="pl-PL"/>
        </w:rPr>
      </w:pPr>
      <w:r>
        <w:rPr>
          <w:lang w:val="pl-PL"/>
        </w:rPr>
        <w:t>ADRESA</w:t>
      </w:r>
      <w:r w:rsidR="00ED38A4">
        <w:rPr>
          <w:lang w:val="pl-PL"/>
        </w:rPr>
        <w:t>, GRAD</w:t>
      </w:r>
      <w:r w:rsidR="00ED38A4">
        <w:rPr>
          <w:lang w:val="pl-PL"/>
        </w:rPr>
        <w:tab/>
      </w:r>
      <w:r w:rsidR="00ED38A4">
        <w:rPr>
          <w:lang w:val="pl-PL"/>
        </w:rPr>
        <w:tab/>
      </w:r>
      <w:r>
        <w:rPr>
          <w:lang w:val="pl-PL"/>
        </w:rPr>
        <w:t>________________________________</w:t>
      </w:r>
      <w:r w:rsidR="00ED38A4">
        <w:rPr>
          <w:lang w:val="pl-PL"/>
        </w:rPr>
        <w:t>_________________________________</w:t>
      </w:r>
    </w:p>
    <w:p w:rsidR="002C0BBA" w:rsidRDefault="002C0BBA">
      <w:pPr>
        <w:rPr>
          <w:lang w:val="pl-PL"/>
        </w:rPr>
      </w:pPr>
    </w:p>
    <w:p w:rsidR="002C0BBA" w:rsidRDefault="002C0BBA">
      <w:pPr>
        <w:rPr>
          <w:lang w:val="pl-PL"/>
        </w:rPr>
      </w:pPr>
    </w:p>
    <w:p w:rsidR="002C0BBA" w:rsidRDefault="002C0BBA">
      <w:pPr>
        <w:rPr>
          <w:lang w:val="pl-PL"/>
        </w:rPr>
      </w:pPr>
      <w:r>
        <w:rPr>
          <w:lang w:val="pl-PL"/>
        </w:rPr>
        <w:t>IME OSOBE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_________________________________________________________________</w:t>
      </w:r>
    </w:p>
    <w:p w:rsidR="002C0BBA" w:rsidRDefault="002C0BBA">
      <w:pPr>
        <w:rPr>
          <w:lang w:val="pl-PL"/>
        </w:rPr>
      </w:pPr>
    </w:p>
    <w:p w:rsidR="002C0BBA" w:rsidRDefault="002C0BBA">
      <w:pPr>
        <w:rPr>
          <w:lang w:val="pl-PL"/>
        </w:rPr>
      </w:pPr>
    </w:p>
    <w:p w:rsidR="002C0BBA" w:rsidRDefault="002C0BBA">
      <w:pPr>
        <w:rPr>
          <w:lang w:val="pl-PL"/>
        </w:rPr>
      </w:pPr>
      <w:r>
        <w:rPr>
          <w:lang w:val="pl-PL"/>
        </w:rPr>
        <w:t>TITULA I FUNKCIJA</w:t>
      </w:r>
      <w:r>
        <w:rPr>
          <w:lang w:val="pl-PL"/>
        </w:rPr>
        <w:tab/>
      </w:r>
      <w:r>
        <w:rPr>
          <w:lang w:val="pl-PL"/>
        </w:rPr>
        <w:tab/>
        <w:t>_________________________________________________________________</w:t>
      </w:r>
    </w:p>
    <w:p w:rsidR="002C0BBA" w:rsidRDefault="002C0BBA">
      <w:pPr>
        <w:rPr>
          <w:lang w:val="pl-PL"/>
        </w:rPr>
      </w:pPr>
    </w:p>
    <w:p w:rsidR="002C0BBA" w:rsidRDefault="002C0BBA">
      <w:pPr>
        <w:rPr>
          <w:lang w:val="pl-PL"/>
        </w:rPr>
      </w:pPr>
    </w:p>
    <w:p w:rsidR="002C0BBA" w:rsidRPr="000B6FC0" w:rsidRDefault="002C0BBA">
      <w:pPr>
        <w:rPr>
          <w:lang w:val="pl-PL"/>
        </w:rPr>
      </w:pPr>
      <w:r>
        <w:rPr>
          <w:lang w:val="pl-PL"/>
        </w:rPr>
        <w:t>KONTAKT TELEFON, E-MAIL  _________________________________________________________________</w:t>
      </w:r>
    </w:p>
    <w:p w:rsidR="002C0BBA" w:rsidRDefault="002C0BBA">
      <w:pPr>
        <w:rPr>
          <w:lang w:val="pl-PL"/>
        </w:rPr>
      </w:pPr>
    </w:p>
    <w:p w:rsidR="002C0BBA" w:rsidRDefault="002C0BBA">
      <w:pPr>
        <w:rPr>
          <w:lang w:val="pl-PL"/>
        </w:rPr>
      </w:pPr>
    </w:p>
    <w:p w:rsidR="002C0BBA" w:rsidRDefault="002C0BBA" w:rsidP="002C0BBA">
      <w:pPr>
        <w:spacing w:line="240" w:lineRule="exact"/>
        <w:rPr>
          <w:rFonts w:cs="Arial"/>
          <w:sz w:val="22"/>
          <w:szCs w:val="22"/>
          <w:lang w:val="pl-PL"/>
        </w:rPr>
      </w:pPr>
    </w:p>
    <w:p w:rsidR="002C0BBA" w:rsidRPr="00567056" w:rsidRDefault="002C0BBA" w:rsidP="002C0BBA">
      <w:pPr>
        <w:spacing w:line="240" w:lineRule="exact"/>
        <w:rPr>
          <w:rFonts w:cs="Arial"/>
          <w:b/>
          <w:sz w:val="22"/>
          <w:szCs w:val="22"/>
          <w:lang w:val="pl-PL"/>
        </w:rPr>
      </w:pPr>
      <w:r w:rsidRPr="00567056">
        <w:rPr>
          <w:rFonts w:cs="Arial"/>
          <w:b/>
          <w:sz w:val="22"/>
          <w:szCs w:val="22"/>
          <w:lang w:val="pl-PL"/>
        </w:rPr>
        <w:t xml:space="preserve">Potvrdu je potrebno poslati putem maila: </w:t>
      </w:r>
      <w:hyperlink r:id="rId8" w:history="1">
        <w:r w:rsidR="00A76156" w:rsidRPr="00E43A0A">
          <w:rPr>
            <w:rStyle w:val="Hyperlink"/>
            <w:rFonts w:cs="Arial"/>
            <w:b/>
            <w:sz w:val="22"/>
            <w:szCs w:val="22"/>
            <w:lang w:val="pl-PL"/>
          </w:rPr>
          <w:t>info.hr@ytong.com</w:t>
        </w:r>
      </w:hyperlink>
      <w:r w:rsidR="00A76156">
        <w:rPr>
          <w:rFonts w:cs="Arial"/>
          <w:b/>
          <w:sz w:val="22"/>
          <w:szCs w:val="22"/>
          <w:lang w:val="pl-PL"/>
        </w:rPr>
        <w:t xml:space="preserve"> </w:t>
      </w:r>
      <w:r w:rsidRPr="00567056">
        <w:rPr>
          <w:rFonts w:cs="Arial"/>
          <w:b/>
          <w:sz w:val="22"/>
          <w:szCs w:val="22"/>
          <w:lang w:val="pl-PL"/>
        </w:rPr>
        <w:t>ili fax-a 01 3464 920</w:t>
      </w:r>
    </w:p>
    <w:p w:rsidR="008D7A52" w:rsidRPr="00567056" w:rsidRDefault="008D7A52" w:rsidP="002C0BBA">
      <w:pPr>
        <w:spacing w:line="240" w:lineRule="exact"/>
        <w:rPr>
          <w:rFonts w:cs="Arial"/>
          <w:b/>
          <w:sz w:val="22"/>
          <w:szCs w:val="22"/>
          <w:lang w:val="pl-PL"/>
        </w:rPr>
      </w:pPr>
    </w:p>
    <w:p w:rsidR="0063788B" w:rsidRDefault="0063788B" w:rsidP="002C0BBA">
      <w:pPr>
        <w:spacing w:line="240" w:lineRule="exact"/>
        <w:rPr>
          <w:rFonts w:cs="Arial"/>
          <w:sz w:val="22"/>
          <w:szCs w:val="22"/>
          <w:lang w:val="pl-PL"/>
        </w:rPr>
      </w:pPr>
    </w:p>
    <w:p w:rsidR="002C0BBA" w:rsidRDefault="002C0BBA" w:rsidP="002C0BBA">
      <w:pPr>
        <w:spacing w:line="240" w:lineRule="exact"/>
        <w:rPr>
          <w:rFonts w:cs="Arial"/>
          <w:sz w:val="22"/>
          <w:szCs w:val="22"/>
          <w:lang w:val="pl-PL"/>
        </w:rPr>
      </w:pPr>
    </w:p>
    <w:p w:rsidR="002C0BBA" w:rsidRDefault="002C0BBA" w:rsidP="002C0BBA">
      <w:pPr>
        <w:spacing w:line="240" w:lineRule="exact"/>
        <w:rPr>
          <w:rFonts w:cs="Arial"/>
          <w:sz w:val="22"/>
          <w:szCs w:val="22"/>
          <w:lang w:val="pl-PL"/>
        </w:rPr>
      </w:pPr>
    </w:p>
    <w:p w:rsidR="002C0BBA" w:rsidRPr="002C0BBA" w:rsidRDefault="002C0BBA" w:rsidP="002C0BBA">
      <w:pPr>
        <w:spacing w:line="240" w:lineRule="exact"/>
        <w:rPr>
          <w:rFonts w:cs="Arial"/>
          <w:sz w:val="22"/>
          <w:szCs w:val="22"/>
          <w:lang w:val="hr-HR"/>
        </w:rPr>
      </w:pPr>
      <w:r w:rsidRPr="002C0BBA">
        <w:rPr>
          <w:rFonts w:cs="Arial"/>
          <w:sz w:val="22"/>
          <w:szCs w:val="22"/>
          <w:lang w:val="pl-PL"/>
        </w:rPr>
        <w:t>Za dodatne informacije, kontakti su:</w:t>
      </w:r>
    </w:p>
    <w:p w:rsidR="002C0BBA" w:rsidRPr="002C0BBA" w:rsidRDefault="002C0BBA" w:rsidP="002C0BBA">
      <w:pPr>
        <w:spacing w:line="240" w:lineRule="exact"/>
        <w:rPr>
          <w:rFonts w:cs="Arial"/>
          <w:sz w:val="22"/>
          <w:szCs w:val="22"/>
          <w:lang w:val="hr-HR"/>
        </w:rPr>
      </w:pPr>
    </w:p>
    <w:p w:rsidR="0063788B" w:rsidRPr="0063788B" w:rsidRDefault="006004B5" w:rsidP="004C02A6">
      <w:pPr>
        <w:spacing w:line="240" w:lineRule="exact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l-PL"/>
        </w:rPr>
        <w:t xml:space="preserve">Ytong </w:t>
      </w:r>
      <w:r w:rsidR="004C02A6">
        <w:rPr>
          <w:rFonts w:cs="Arial"/>
          <w:sz w:val="22"/>
          <w:szCs w:val="22"/>
          <w:lang w:val="pl-PL"/>
        </w:rPr>
        <w:t>porobeton d.o.o.</w:t>
      </w:r>
    </w:p>
    <w:p w:rsidR="0063788B" w:rsidRPr="0063788B" w:rsidRDefault="002C0BBA" w:rsidP="0063788B">
      <w:pPr>
        <w:spacing w:line="240" w:lineRule="exact"/>
        <w:rPr>
          <w:rFonts w:cs="Arial"/>
          <w:sz w:val="22"/>
          <w:szCs w:val="22"/>
          <w:lang w:val="pt-BR"/>
        </w:rPr>
      </w:pPr>
      <w:r w:rsidRPr="002C0BBA">
        <w:rPr>
          <w:rFonts w:cs="Arial"/>
          <w:sz w:val="22"/>
          <w:szCs w:val="22"/>
          <w:lang w:val="pl-PL"/>
        </w:rPr>
        <w:t xml:space="preserve"> </w:t>
      </w:r>
    </w:p>
    <w:p w:rsidR="002C0BBA" w:rsidRDefault="00A76156" w:rsidP="0063788B">
      <w:pPr>
        <w:spacing w:line="240" w:lineRule="exact"/>
        <w:ind w:firstLine="708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Maja Koprivnjak</w:t>
      </w:r>
      <w:r w:rsidR="0063788B">
        <w:rPr>
          <w:rFonts w:cs="Arial"/>
          <w:sz w:val="22"/>
          <w:szCs w:val="22"/>
          <w:lang w:val="pl-PL"/>
        </w:rPr>
        <w:t xml:space="preserve">        </w:t>
      </w:r>
      <w:r>
        <w:rPr>
          <w:rFonts w:cs="Arial"/>
          <w:sz w:val="22"/>
          <w:szCs w:val="22"/>
          <w:lang w:val="pl-PL"/>
        </w:rPr>
        <w:tab/>
      </w:r>
      <w:r w:rsidR="0063788B">
        <w:rPr>
          <w:rFonts w:cs="Arial"/>
          <w:sz w:val="22"/>
          <w:szCs w:val="22"/>
          <w:lang w:val="pl-PL"/>
        </w:rPr>
        <w:t xml:space="preserve">099 7312 445 </w:t>
      </w:r>
    </w:p>
    <w:p w:rsidR="004C02A6" w:rsidRDefault="004C02A6" w:rsidP="0063788B">
      <w:pPr>
        <w:spacing w:line="240" w:lineRule="exact"/>
        <w:ind w:firstLine="708"/>
        <w:rPr>
          <w:rFonts w:cs="Arial"/>
          <w:sz w:val="22"/>
          <w:szCs w:val="22"/>
          <w:lang w:val="pl-PL"/>
        </w:rPr>
      </w:pPr>
    </w:p>
    <w:p w:rsidR="004C02A6" w:rsidRPr="00A76156" w:rsidRDefault="004C02A6" w:rsidP="004C02A6">
      <w:pPr>
        <w:rPr>
          <w:rFonts w:cs="Arial"/>
          <w:color w:val="000000"/>
          <w:sz w:val="22"/>
          <w:szCs w:val="22"/>
          <w:lang w:val="pt-BR"/>
        </w:rPr>
      </w:pPr>
      <w:r w:rsidRPr="00A76156">
        <w:rPr>
          <w:rFonts w:cs="Arial"/>
          <w:color w:val="000000"/>
          <w:sz w:val="22"/>
          <w:szCs w:val="22"/>
          <w:lang w:val="pt-BR"/>
        </w:rPr>
        <w:t>Voditelj prodajnog područja Istre i Primorsko goranske županije</w:t>
      </w:r>
    </w:p>
    <w:p w:rsidR="004C02A6" w:rsidRPr="004C02A6" w:rsidRDefault="004C02A6" w:rsidP="004C02A6">
      <w:pPr>
        <w:pStyle w:val="NormalWeb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:rsidR="004C02A6" w:rsidRPr="004C02A6" w:rsidRDefault="004C02A6" w:rsidP="004C02A6">
      <w:pPr>
        <w:pStyle w:val="NormalWeb"/>
        <w:spacing w:line="160" w:lineRule="atLeast"/>
        <w:ind w:firstLine="708"/>
        <w:rPr>
          <w:rFonts w:ascii="Arial" w:hAnsi="Arial" w:cs="Arial"/>
          <w:sz w:val="22"/>
          <w:szCs w:val="22"/>
        </w:rPr>
      </w:pPr>
      <w:r w:rsidRPr="004C02A6">
        <w:rPr>
          <w:rFonts w:ascii="Arial" w:hAnsi="Arial" w:cs="Arial"/>
          <w:color w:val="000000"/>
          <w:sz w:val="22"/>
          <w:szCs w:val="22"/>
        </w:rPr>
        <w:t xml:space="preserve">Zvonimir Levak  </w:t>
      </w:r>
      <w:r w:rsidR="00A76156">
        <w:rPr>
          <w:rFonts w:ascii="Arial" w:hAnsi="Arial" w:cs="Arial"/>
          <w:color w:val="000000"/>
          <w:sz w:val="22"/>
          <w:szCs w:val="22"/>
        </w:rPr>
        <w:tab/>
      </w:r>
      <w:r w:rsidRPr="004C02A6">
        <w:rPr>
          <w:rFonts w:ascii="Arial" w:hAnsi="Arial" w:cs="Arial"/>
          <w:color w:val="auto"/>
          <w:sz w:val="22"/>
          <w:szCs w:val="22"/>
        </w:rPr>
        <w:t>099 8155 577</w:t>
      </w:r>
      <w:r w:rsidRPr="004C02A6">
        <w:rPr>
          <w:rFonts w:ascii="Arial" w:hAnsi="Arial" w:cs="Arial"/>
          <w:sz w:val="22"/>
          <w:szCs w:val="22"/>
        </w:rPr>
        <w:t xml:space="preserve"> </w:t>
      </w:r>
    </w:p>
    <w:p w:rsidR="004C02A6" w:rsidRPr="0063788B" w:rsidRDefault="004C02A6" w:rsidP="0063788B">
      <w:pPr>
        <w:spacing w:line="240" w:lineRule="exact"/>
        <w:ind w:firstLine="708"/>
        <w:rPr>
          <w:rFonts w:cs="Arial"/>
          <w:sz w:val="22"/>
          <w:szCs w:val="22"/>
          <w:lang w:val="pt-BR"/>
        </w:rPr>
      </w:pPr>
    </w:p>
    <w:p w:rsidR="002C0BBA" w:rsidRPr="002C0BBA" w:rsidRDefault="002C0BBA" w:rsidP="002C0BBA">
      <w:pPr>
        <w:spacing w:line="240" w:lineRule="exact"/>
        <w:rPr>
          <w:rFonts w:cs="Arial"/>
          <w:sz w:val="22"/>
          <w:szCs w:val="22"/>
          <w:lang w:val="pl-PL"/>
        </w:rPr>
      </w:pPr>
    </w:p>
    <w:p w:rsidR="002C0BBA" w:rsidRPr="002C0BBA" w:rsidRDefault="002C0BBA" w:rsidP="002C0BBA">
      <w:pPr>
        <w:rPr>
          <w:rFonts w:cs="Arial"/>
          <w:sz w:val="22"/>
          <w:szCs w:val="22"/>
          <w:lang w:val="pl-PL"/>
        </w:rPr>
      </w:pPr>
    </w:p>
    <w:p w:rsidR="002C0BBA" w:rsidRPr="002C0BBA" w:rsidRDefault="002C0BBA" w:rsidP="002C0BBA">
      <w:pPr>
        <w:rPr>
          <w:rFonts w:cs="Arial"/>
          <w:sz w:val="22"/>
          <w:szCs w:val="22"/>
          <w:lang w:val="pl-PL"/>
        </w:rPr>
      </w:pPr>
      <w:r w:rsidRPr="002C0BBA">
        <w:rPr>
          <w:rFonts w:cs="Arial"/>
          <w:sz w:val="22"/>
          <w:szCs w:val="22"/>
          <w:lang w:val="pl-PL"/>
        </w:rPr>
        <w:t>Radujemo se Vašem odazivu, s poštovanjem i pozdravima,</w:t>
      </w:r>
    </w:p>
    <w:p w:rsidR="002C0BBA" w:rsidRPr="002C0BBA" w:rsidRDefault="002C0BBA" w:rsidP="002C0BBA">
      <w:pPr>
        <w:rPr>
          <w:rFonts w:cs="Arial"/>
          <w:sz w:val="22"/>
          <w:szCs w:val="22"/>
          <w:lang w:val="pl-PL"/>
        </w:rPr>
      </w:pPr>
    </w:p>
    <w:p w:rsidR="002C0BBA" w:rsidRPr="002C0BBA" w:rsidRDefault="0063788B" w:rsidP="002C0BBA">
      <w:pPr>
        <w:rPr>
          <w:lang w:val="pl-PL"/>
        </w:rPr>
      </w:pPr>
      <w:r>
        <w:rPr>
          <w:rFonts w:cs="Arial"/>
          <w:bCs/>
          <w:sz w:val="22"/>
          <w:szCs w:val="22"/>
          <w:lang w:val="pl-PL"/>
        </w:rPr>
        <w:t>Ytong tim!</w:t>
      </w:r>
    </w:p>
    <w:sectPr w:rsidR="002C0BBA" w:rsidRPr="002C0BBA" w:rsidSect="004661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510" w:bottom="1474" w:left="1247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CB" w:rsidRDefault="00D620CB" w:rsidP="008C0CE3">
      <w:pPr>
        <w:pStyle w:val="StandardTip"/>
      </w:pPr>
      <w:r>
        <w:separator/>
      </w:r>
    </w:p>
  </w:endnote>
  <w:endnote w:type="continuationSeparator" w:id="0">
    <w:p w:rsidR="00D620CB" w:rsidRDefault="00D620CB" w:rsidP="008C0CE3">
      <w:pPr>
        <w:pStyle w:val="StandardTip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foTextBoldTf-Roma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INCE-Regular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BF"/>
    </w:tblPr>
    <w:tblGrid>
      <w:gridCol w:w="8221"/>
      <w:gridCol w:w="1928"/>
    </w:tblGrid>
    <w:tr w:rsidR="00DC6354" w:rsidTr="00466103">
      <w:trPr>
        <w:trHeight w:val="1247"/>
      </w:trPr>
      <w:tc>
        <w:tcPr>
          <w:tcW w:w="8222" w:type="dxa"/>
          <w:tcBorders>
            <w:top w:val="nil"/>
            <w:left w:val="nil"/>
            <w:bottom w:val="nil"/>
            <w:right w:val="nil"/>
          </w:tcBorders>
        </w:tcPr>
        <w:p w:rsidR="00DC6354" w:rsidRDefault="00DC6354" w:rsidP="00353B3B">
          <w:pPr>
            <w:spacing w:line="190" w:lineRule="exact"/>
            <w:rPr>
              <w:sz w:val="16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DC6354" w:rsidRDefault="00DC6354" w:rsidP="00353B3B">
          <w:pPr>
            <w:spacing w:line="190" w:lineRule="exact"/>
            <w:rPr>
              <w:sz w:val="16"/>
            </w:rPr>
          </w:pPr>
        </w:p>
        <w:p w:rsidR="00DC6354" w:rsidRDefault="00DC6354" w:rsidP="00353B3B">
          <w:pPr>
            <w:spacing w:line="190" w:lineRule="exact"/>
            <w:rPr>
              <w:sz w:val="16"/>
            </w:rPr>
          </w:pPr>
        </w:p>
        <w:p w:rsidR="00DC6354" w:rsidRDefault="00DC6354" w:rsidP="00353B3B">
          <w:pPr>
            <w:spacing w:line="190" w:lineRule="exact"/>
            <w:rPr>
              <w:sz w:val="16"/>
            </w:rPr>
          </w:pPr>
          <w:r>
            <w:rPr>
              <w:sz w:val="16"/>
            </w:rPr>
            <w:t xml:space="preserve">Stranica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8D7C02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od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8D7C02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</w:tbl>
  <w:p w:rsidR="00DC6354" w:rsidRDefault="00DC6354" w:rsidP="00DF07D4">
    <w:pPr>
      <w:pStyle w:val="Footer"/>
      <w:spacing w:line="2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BF"/>
    </w:tblPr>
    <w:tblGrid>
      <w:gridCol w:w="2740"/>
      <w:gridCol w:w="2740"/>
      <w:gridCol w:w="2741"/>
      <w:gridCol w:w="1928"/>
    </w:tblGrid>
    <w:tr w:rsidR="00DC6354" w:rsidTr="00466103">
      <w:trPr>
        <w:trHeight w:val="1247"/>
      </w:trPr>
      <w:tc>
        <w:tcPr>
          <w:tcW w:w="2740" w:type="dxa"/>
          <w:tcBorders>
            <w:top w:val="nil"/>
            <w:left w:val="nil"/>
            <w:bottom w:val="nil"/>
            <w:right w:val="nil"/>
          </w:tcBorders>
        </w:tcPr>
        <w:p w:rsidR="00DC6354" w:rsidRDefault="00DC6354" w:rsidP="00353B3B">
          <w:pPr>
            <w:spacing w:line="190" w:lineRule="exact"/>
            <w:rPr>
              <w:sz w:val="16"/>
            </w:rPr>
          </w:pPr>
        </w:p>
        <w:p w:rsidR="00DC6354" w:rsidRPr="00466103" w:rsidRDefault="00DC6354" w:rsidP="00466103">
          <w:pPr>
            <w:rPr>
              <w:sz w:val="16"/>
            </w:rPr>
          </w:pPr>
        </w:p>
        <w:p w:rsidR="00DC6354" w:rsidRPr="00466103" w:rsidRDefault="00DC6354" w:rsidP="00466103">
          <w:pPr>
            <w:rPr>
              <w:sz w:val="16"/>
            </w:rPr>
          </w:pPr>
        </w:p>
        <w:p w:rsidR="00DC6354" w:rsidRDefault="00DC6354" w:rsidP="00466103">
          <w:pPr>
            <w:rPr>
              <w:sz w:val="16"/>
            </w:rPr>
          </w:pPr>
        </w:p>
        <w:p w:rsidR="00DC6354" w:rsidRPr="00466103" w:rsidRDefault="00DC6354" w:rsidP="00466103">
          <w:pPr>
            <w:jc w:val="center"/>
            <w:rPr>
              <w:sz w:val="16"/>
            </w:rPr>
          </w:pPr>
        </w:p>
      </w:tc>
      <w:tc>
        <w:tcPr>
          <w:tcW w:w="2740" w:type="dxa"/>
          <w:tcBorders>
            <w:top w:val="nil"/>
            <w:left w:val="nil"/>
            <w:bottom w:val="nil"/>
            <w:right w:val="nil"/>
          </w:tcBorders>
        </w:tcPr>
        <w:p w:rsidR="00DC6354" w:rsidRPr="008C168A" w:rsidRDefault="00DC6354" w:rsidP="00353B3B">
          <w:pPr>
            <w:spacing w:line="190" w:lineRule="exact"/>
            <w:rPr>
              <w:sz w:val="16"/>
            </w:rPr>
          </w:pPr>
        </w:p>
      </w:tc>
      <w:tc>
        <w:tcPr>
          <w:tcW w:w="2741" w:type="dxa"/>
          <w:tcBorders>
            <w:top w:val="nil"/>
            <w:left w:val="nil"/>
            <w:bottom w:val="nil"/>
            <w:right w:val="nil"/>
          </w:tcBorders>
        </w:tcPr>
        <w:p w:rsidR="00DC6354" w:rsidRPr="008C168A" w:rsidRDefault="00DC6354" w:rsidP="00353B3B">
          <w:pPr>
            <w:spacing w:line="190" w:lineRule="exact"/>
            <w:rPr>
              <w:sz w:val="16"/>
              <w:lang w:val="en-US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DC6354" w:rsidRDefault="00DC6354" w:rsidP="00353B3B">
          <w:pPr>
            <w:spacing w:line="190" w:lineRule="exact"/>
            <w:rPr>
              <w:rFonts w:ascii="DINCE-Regular" w:hAnsi="DINCE-Regular"/>
              <w:sz w:val="16"/>
            </w:rPr>
          </w:pPr>
        </w:p>
        <w:p w:rsidR="00DC6354" w:rsidRDefault="00DC6354" w:rsidP="00353B3B">
          <w:pPr>
            <w:spacing w:line="190" w:lineRule="exact"/>
            <w:rPr>
              <w:rFonts w:ascii="DINCE-Regular" w:hAnsi="DINCE-Regular"/>
              <w:sz w:val="16"/>
            </w:rPr>
          </w:pPr>
        </w:p>
        <w:p w:rsidR="00DC6354" w:rsidRDefault="00DC6354" w:rsidP="00353B3B">
          <w:pPr>
            <w:spacing w:line="190" w:lineRule="exact"/>
            <w:rPr>
              <w:sz w:val="16"/>
            </w:rPr>
          </w:pPr>
        </w:p>
      </w:tc>
    </w:tr>
  </w:tbl>
  <w:p w:rsidR="00DC6354" w:rsidRDefault="00DC6354" w:rsidP="00DF07D4">
    <w:pPr>
      <w:pStyle w:val="Footer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CB" w:rsidRDefault="00D620CB" w:rsidP="008C0CE3">
      <w:pPr>
        <w:pStyle w:val="StandardTip"/>
      </w:pPr>
      <w:r>
        <w:separator/>
      </w:r>
    </w:p>
  </w:footnote>
  <w:footnote w:type="continuationSeparator" w:id="0">
    <w:p w:rsidR="00D620CB" w:rsidRDefault="00D620CB" w:rsidP="008C0CE3">
      <w:pPr>
        <w:pStyle w:val="StandardTip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54" w:rsidRDefault="00DC6354" w:rsidP="00446030">
    <w:pPr>
      <w:pStyle w:val="Header"/>
      <w:spacing w:line="284" w:lineRule="exact"/>
    </w:pPr>
  </w:p>
  <w:p w:rsidR="00D934D9" w:rsidRDefault="00D934D9" w:rsidP="00446030">
    <w:pPr>
      <w:pStyle w:val="Header"/>
      <w:spacing w:line="284" w:lineRule="exact"/>
    </w:pPr>
  </w:p>
  <w:p w:rsidR="00DC6354" w:rsidRDefault="00DC63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54" w:rsidRDefault="00DC6354" w:rsidP="007256CE">
    <w:pPr>
      <w:pStyle w:val="Header"/>
      <w:spacing w:line="284" w:lineRule="exact"/>
      <w:jc w:val="right"/>
    </w:pPr>
  </w:p>
  <w:p w:rsidR="00DC6354" w:rsidRDefault="00DC6354" w:rsidP="00B0357F">
    <w:pPr>
      <w:pStyle w:val="Header"/>
      <w:spacing w:line="284" w:lineRule="exact"/>
      <w:jc w:val="center"/>
    </w:pPr>
  </w:p>
  <w:tbl>
    <w:tblPr>
      <w:tblW w:w="10184" w:type="dxa"/>
      <w:tblLayout w:type="fixed"/>
      <w:tblCellMar>
        <w:left w:w="0" w:type="dxa"/>
        <w:right w:w="0" w:type="dxa"/>
      </w:tblCellMar>
      <w:tblLook w:val="01E0"/>
    </w:tblPr>
    <w:tblGrid>
      <w:gridCol w:w="8060"/>
      <w:gridCol w:w="20"/>
      <w:gridCol w:w="59"/>
      <w:gridCol w:w="2045"/>
    </w:tblGrid>
    <w:tr w:rsidR="00DC6354" w:rsidTr="00A76156">
      <w:trPr>
        <w:trHeight w:val="1564"/>
      </w:trPr>
      <w:tc>
        <w:tcPr>
          <w:tcW w:w="8060" w:type="dxa"/>
        </w:tcPr>
        <w:p w:rsidR="002C0BBA" w:rsidRDefault="00DC6354" w:rsidP="00933FBE">
          <w:pPr>
            <w:pStyle w:val="Header"/>
          </w:pPr>
          <w:r>
            <w:t xml:space="preserve">  </w:t>
          </w:r>
        </w:p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1E0"/>
          </w:tblPr>
          <w:tblGrid>
            <w:gridCol w:w="7513"/>
            <w:gridCol w:w="539"/>
            <w:gridCol w:w="170"/>
            <w:gridCol w:w="1927"/>
          </w:tblGrid>
          <w:tr w:rsidR="002C0BBA" w:rsidTr="006847D2">
            <w:trPr>
              <w:trHeight w:val="1814"/>
            </w:trPr>
            <w:tc>
              <w:tcPr>
                <w:tcW w:w="7513" w:type="dxa"/>
              </w:tcPr>
              <w:p w:rsidR="002C0BBA" w:rsidRDefault="002C0BBA" w:rsidP="002C0BBA">
                <w:pPr>
                  <w:pStyle w:val="Header"/>
                </w:pPr>
                <w:r>
                  <w:t xml:space="preserve">  </w:t>
                </w:r>
              </w:p>
              <w:p w:rsidR="002C0BBA" w:rsidRDefault="007256CE" w:rsidP="007256CE">
                <w:pPr>
                  <w:pStyle w:val="Header"/>
                  <w:jc w:val="center"/>
                </w:pPr>
                <w:r>
                  <w:rPr>
                    <w:noProof/>
                    <w:lang w:val="hr-HR" w:eastAsia="hr-HR"/>
                  </w:rPr>
                  <w:t xml:space="preserve">                               </w:t>
                </w:r>
                <w:r w:rsidRPr="004C02A6">
                  <w:rPr>
                    <w:noProof/>
                    <w:lang w:val="hr-HR" w:eastAsia="hr-H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i1025" type="#_x0000_t75" style="width:95.25pt;height:95.25pt;visibility:visible">
                      <v:imagedata r:id="rId1" o:title=""/>
                    </v:shape>
                  </w:pict>
                </w:r>
                <w:r>
                  <w:rPr>
                    <w:noProof/>
                    <w:lang w:val="hr-HR" w:eastAsia="hr-HR"/>
                  </w:rPr>
                  <w:t xml:space="preserve">  </w:t>
                </w:r>
                <w:r w:rsidR="004C02A6" w:rsidRPr="004C02A6">
                  <w:rPr>
                    <w:noProof/>
                    <w:lang w:val="hr-HR" w:eastAsia="hr-HR"/>
                  </w:rPr>
                  <w:pict>
                    <v:shape id="Picture 1" o:spid="_x0000_i1026" type="#_x0000_t75" style="width:95.25pt;height:95.25pt;visibility:visible">
                      <v:imagedata r:id="rId2" o:title=""/>
                    </v:shape>
                  </w:pict>
                </w:r>
                <w:r w:rsidR="004C02A6">
                  <w:rPr>
                    <w:noProof/>
                    <w:lang w:val="hr-HR" w:eastAsia="hr-HR"/>
                  </w:rPr>
                  <w:t xml:space="preserve">  </w:t>
                </w:r>
              </w:p>
              <w:p w:rsidR="002C0BBA" w:rsidRDefault="002C0BBA" w:rsidP="002C0BBA">
                <w:pPr>
                  <w:pStyle w:val="Header"/>
                </w:pPr>
              </w:p>
            </w:tc>
            <w:tc>
              <w:tcPr>
                <w:tcW w:w="539" w:type="dxa"/>
              </w:tcPr>
              <w:p w:rsidR="002C0BBA" w:rsidRDefault="002C0BBA" w:rsidP="006847D2">
                <w:pPr>
                  <w:pStyle w:val="Header"/>
                </w:pPr>
              </w:p>
            </w:tc>
            <w:tc>
              <w:tcPr>
                <w:tcW w:w="170" w:type="dxa"/>
              </w:tcPr>
              <w:p w:rsidR="002C0BBA" w:rsidRDefault="002C0BBA" w:rsidP="006847D2">
                <w:pPr>
                  <w:pStyle w:val="Header"/>
                </w:pPr>
              </w:p>
            </w:tc>
            <w:tc>
              <w:tcPr>
                <w:tcW w:w="1927" w:type="dxa"/>
              </w:tcPr>
              <w:p w:rsidR="002C0BBA" w:rsidRDefault="002C0BBA" w:rsidP="006847D2">
                <w:pPr>
                  <w:pStyle w:val="Header"/>
                </w:pPr>
                <w:r>
                  <w:pict>
                    <v:shape id="_x0000_i1027" type="#_x0000_t75" style="width:97.5pt;height:96pt">
                      <v:imagedata r:id="rId3" o:title="Ytong"/>
                    </v:shape>
                  </w:pict>
                </w:r>
              </w:p>
            </w:tc>
          </w:tr>
        </w:tbl>
        <w:p w:rsidR="00DC6354" w:rsidRDefault="00DC6354" w:rsidP="00933FBE">
          <w:pPr>
            <w:pStyle w:val="Header"/>
          </w:pPr>
        </w:p>
        <w:p w:rsidR="00DC6354" w:rsidRPr="009D068E" w:rsidRDefault="00DC6354" w:rsidP="00933FBE">
          <w:pPr>
            <w:pStyle w:val="Header"/>
          </w:pPr>
        </w:p>
      </w:tc>
      <w:tc>
        <w:tcPr>
          <w:tcW w:w="20" w:type="dxa"/>
        </w:tcPr>
        <w:p w:rsidR="00DC6354" w:rsidRDefault="00A76156" w:rsidP="00933FBE">
          <w:pPr>
            <w:pStyle w:val="Header"/>
          </w:pPr>
          <w:r>
            <w:t xml:space="preserve"> </w:t>
          </w:r>
        </w:p>
      </w:tc>
      <w:tc>
        <w:tcPr>
          <w:tcW w:w="59" w:type="dxa"/>
        </w:tcPr>
        <w:p w:rsidR="00DC6354" w:rsidRDefault="00DC6354" w:rsidP="00933FBE">
          <w:pPr>
            <w:pStyle w:val="Header"/>
          </w:pPr>
        </w:p>
      </w:tc>
      <w:tc>
        <w:tcPr>
          <w:tcW w:w="2045" w:type="dxa"/>
        </w:tcPr>
        <w:p w:rsidR="00DC6354" w:rsidRDefault="00DC6354" w:rsidP="00933FBE">
          <w:pPr>
            <w:pStyle w:val="Header"/>
          </w:pPr>
        </w:p>
      </w:tc>
    </w:tr>
  </w:tbl>
  <w:p w:rsidR="00DC6354" w:rsidRPr="00CA7DFE" w:rsidRDefault="00DC6354" w:rsidP="00CA7D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1C66"/>
    <w:multiLevelType w:val="hybridMultilevel"/>
    <w:tmpl w:val="32708428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EC5F13"/>
    <w:multiLevelType w:val="hybridMultilevel"/>
    <w:tmpl w:val="33E063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5425A"/>
    <w:multiLevelType w:val="hybridMultilevel"/>
    <w:tmpl w:val="50A430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A7174"/>
    <w:multiLevelType w:val="hybridMultilevel"/>
    <w:tmpl w:val="6CB60C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64065F"/>
    <w:multiLevelType w:val="hybridMultilevel"/>
    <w:tmpl w:val="3C5019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68A"/>
    <w:rsid w:val="00005877"/>
    <w:rsid w:val="000100C0"/>
    <w:rsid w:val="0001218F"/>
    <w:rsid w:val="00021AF1"/>
    <w:rsid w:val="000223D3"/>
    <w:rsid w:val="00024D71"/>
    <w:rsid w:val="00041A4E"/>
    <w:rsid w:val="00054DAA"/>
    <w:rsid w:val="00060CF5"/>
    <w:rsid w:val="00063A45"/>
    <w:rsid w:val="00070AE5"/>
    <w:rsid w:val="000748E7"/>
    <w:rsid w:val="000863BA"/>
    <w:rsid w:val="0009018F"/>
    <w:rsid w:val="00093D46"/>
    <w:rsid w:val="00094FFB"/>
    <w:rsid w:val="000A3FC8"/>
    <w:rsid w:val="000A47AE"/>
    <w:rsid w:val="000B4990"/>
    <w:rsid w:val="000B6FC0"/>
    <w:rsid w:val="000D2D3E"/>
    <w:rsid w:val="000E6FFE"/>
    <w:rsid w:val="000F6674"/>
    <w:rsid w:val="000F71A9"/>
    <w:rsid w:val="000F7BE9"/>
    <w:rsid w:val="00100566"/>
    <w:rsid w:val="00112C4E"/>
    <w:rsid w:val="00132FBB"/>
    <w:rsid w:val="00143426"/>
    <w:rsid w:val="00154CD1"/>
    <w:rsid w:val="0015690C"/>
    <w:rsid w:val="00163048"/>
    <w:rsid w:val="00175A56"/>
    <w:rsid w:val="001853A5"/>
    <w:rsid w:val="001A3CE0"/>
    <w:rsid w:val="001A4B34"/>
    <w:rsid w:val="001A5EA8"/>
    <w:rsid w:val="001A6D2F"/>
    <w:rsid w:val="001B0AC6"/>
    <w:rsid w:val="001B1B11"/>
    <w:rsid w:val="001B1C90"/>
    <w:rsid w:val="001B33D5"/>
    <w:rsid w:val="001B6AC7"/>
    <w:rsid w:val="001D28C2"/>
    <w:rsid w:val="001D6E9B"/>
    <w:rsid w:val="001E3EAA"/>
    <w:rsid w:val="001E545D"/>
    <w:rsid w:val="001E613C"/>
    <w:rsid w:val="001F038F"/>
    <w:rsid w:val="001F6F73"/>
    <w:rsid w:val="00202E0D"/>
    <w:rsid w:val="0022364A"/>
    <w:rsid w:val="00232CEF"/>
    <w:rsid w:val="0023405E"/>
    <w:rsid w:val="00237521"/>
    <w:rsid w:val="0024033E"/>
    <w:rsid w:val="0024127F"/>
    <w:rsid w:val="00250544"/>
    <w:rsid w:val="002511B3"/>
    <w:rsid w:val="00265EAB"/>
    <w:rsid w:val="00284431"/>
    <w:rsid w:val="00287CD4"/>
    <w:rsid w:val="002A58A9"/>
    <w:rsid w:val="002C0BBA"/>
    <w:rsid w:val="002C0D6D"/>
    <w:rsid w:val="002C55F1"/>
    <w:rsid w:val="002E0350"/>
    <w:rsid w:val="003046DA"/>
    <w:rsid w:val="003124D9"/>
    <w:rsid w:val="00315F86"/>
    <w:rsid w:val="003274E1"/>
    <w:rsid w:val="00333688"/>
    <w:rsid w:val="00333B53"/>
    <w:rsid w:val="00336789"/>
    <w:rsid w:val="00353B3B"/>
    <w:rsid w:val="003575E7"/>
    <w:rsid w:val="00373A5C"/>
    <w:rsid w:val="00375CA8"/>
    <w:rsid w:val="00380069"/>
    <w:rsid w:val="00382AB9"/>
    <w:rsid w:val="00382ACF"/>
    <w:rsid w:val="00383184"/>
    <w:rsid w:val="0038332F"/>
    <w:rsid w:val="00390C2E"/>
    <w:rsid w:val="003911B0"/>
    <w:rsid w:val="003938C5"/>
    <w:rsid w:val="00394F00"/>
    <w:rsid w:val="003A117F"/>
    <w:rsid w:val="003A1DA1"/>
    <w:rsid w:val="003B2D3E"/>
    <w:rsid w:val="003C7640"/>
    <w:rsid w:val="003E2D14"/>
    <w:rsid w:val="003E4D48"/>
    <w:rsid w:val="003F53DC"/>
    <w:rsid w:val="004050FD"/>
    <w:rsid w:val="0040628C"/>
    <w:rsid w:val="00407D1C"/>
    <w:rsid w:val="00435DE0"/>
    <w:rsid w:val="00440C76"/>
    <w:rsid w:val="00446030"/>
    <w:rsid w:val="00455881"/>
    <w:rsid w:val="00457E9F"/>
    <w:rsid w:val="00461B6E"/>
    <w:rsid w:val="00466103"/>
    <w:rsid w:val="00477CCE"/>
    <w:rsid w:val="00481214"/>
    <w:rsid w:val="00495F50"/>
    <w:rsid w:val="0049715B"/>
    <w:rsid w:val="004A05F7"/>
    <w:rsid w:val="004A2ABD"/>
    <w:rsid w:val="004A3701"/>
    <w:rsid w:val="004A5DBA"/>
    <w:rsid w:val="004B0D82"/>
    <w:rsid w:val="004B7B9F"/>
    <w:rsid w:val="004C02A6"/>
    <w:rsid w:val="004C0DC9"/>
    <w:rsid w:val="004C6FA9"/>
    <w:rsid w:val="004C7436"/>
    <w:rsid w:val="004D3619"/>
    <w:rsid w:val="004D68F0"/>
    <w:rsid w:val="004D6DF7"/>
    <w:rsid w:val="004E7630"/>
    <w:rsid w:val="00510E31"/>
    <w:rsid w:val="00511FAE"/>
    <w:rsid w:val="0052527A"/>
    <w:rsid w:val="00527D57"/>
    <w:rsid w:val="00544CA6"/>
    <w:rsid w:val="0055452B"/>
    <w:rsid w:val="00567056"/>
    <w:rsid w:val="00574EA9"/>
    <w:rsid w:val="00575F27"/>
    <w:rsid w:val="00585170"/>
    <w:rsid w:val="005879B5"/>
    <w:rsid w:val="0059604D"/>
    <w:rsid w:val="005B1031"/>
    <w:rsid w:val="005B2F76"/>
    <w:rsid w:val="005B6D1A"/>
    <w:rsid w:val="006004B5"/>
    <w:rsid w:val="0060469F"/>
    <w:rsid w:val="0063788B"/>
    <w:rsid w:val="00642CA9"/>
    <w:rsid w:val="00645383"/>
    <w:rsid w:val="00646B45"/>
    <w:rsid w:val="00646CA4"/>
    <w:rsid w:val="00653616"/>
    <w:rsid w:val="00655454"/>
    <w:rsid w:val="0067062E"/>
    <w:rsid w:val="00680FF4"/>
    <w:rsid w:val="006847D2"/>
    <w:rsid w:val="00685D36"/>
    <w:rsid w:val="0069660B"/>
    <w:rsid w:val="006A3799"/>
    <w:rsid w:val="006B0CEA"/>
    <w:rsid w:val="006C4E55"/>
    <w:rsid w:val="006D2A4B"/>
    <w:rsid w:val="006E4EB0"/>
    <w:rsid w:val="006F1D3E"/>
    <w:rsid w:val="006F3F7D"/>
    <w:rsid w:val="007060CF"/>
    <w:rsid w:val="00706363"/>
    <w:rsid w:val="0071008D"/>
    <w:rsid w:val="0072269A"/>
    <w:rsid w:val="007248C2"/>
    <w:rsid w:val="007256CE"/>
    <w:rsid w:val="00776DCE"/>
    <w:rsid w:val="00781286"/>
    <w:rsid w:val="007969F4"/>
    <w:rsid w:val="007A018C"/>
    <w:rsid w:val="007A737C"/>
    <w:rsid w:val="007B1EDB"/>
    <w:rsid w:val="007C3EFA"/>
    <w:rsid w:val="007C3FC4"/>
    <w:rsid w:val="007D0B55"/>
    <w:rsid w:val="007D3192"/>
    <w:rsid w:val="007D44D3"/>
    <w:rsid w:val="008027B9"/>
    <w:rsid w:val="00810A3C"/>
    <w:rsid w:val="0083428A"/>
    <w:rsid w:val="00841BBB"/>
    <w:rsid w:val="00847DA4"/>
    <w:rsid w:val="0085778C"/>
    <w:rsid w:val="008676EB"/>
    <w:rsid w:val="00873F3E"/>
    <w:rsid w:val="00876C1E"/>
    <w:rsid w:val="00880842"/>
    <w:rsid w:val="008A0BB4"/>
    <w:rsid w:val="008A0D8A"/>
    <w:rsid w:val="008A48CB"/>
    <w:rsid w:val="008C0612"/>
    <w:rsid w:val="008C0CE3"/>
    <w:rsid w:val="008C1273"/>
    <w:rsid w:val="008C168A"/>
    <w:rsid w:val="008D7A52"/>
    <w:rsid w:val="008D7C02"/>
    <w:rsid w:val="008E1D10"/>
    <w:rsid w:val="008E389B"/>
    <w:rsid w:val="008E79BB"/>
    <w:rsid w:val="009047E8"/>
    <w:rsid w:val="00916716"/>
    <w:rsid w:val="0091696B"/>
    <w:rsid w:val="00922463"/>
    <w:rsid w:val="009256F2"/>
    <w:rsid w:val="00933FBE"/>
    <w:rsid w:val="00963952"/>
    <w:rsid w:val="0097066B"/>
    <w:rsid w:val="00971248"/>
    <w:rsid w:val="00972A6C"/>
    <w:rsid w:val="00981897"/>
    <w:rsid w:val="00995E41"/>
    <w:rsid w:val="009A0CAF"/>
    <w:rsid w:val="009B0A6A"/>
    <w:rsid w:val="009B31DC"/>
    <w:rsid w:val="009B7CE2"/>
    <w:rsid w:val="009D068E"/>
    <w:rsid w:val="009D0C4A"/>
    <w:rsid w:val="009D5151"/>
    <w:rsid w:val="009E5AC3"/>
    <w:rsid w:val="009F41EA"/>
    <w:rsid w:val="00A238D8"/>
    <w:rsid w:val="00A25737"/>
    <w:rsid w:val="00A462BD"/>
    <w:rsid w:val="00A749D0"/>
    <w:rsid w:val="00A76156"/>
    <w:rsid w:val="00A767C7"/>
    <w:rsid w:val="00AA173F"/>
    <w:rsid w:val="00AB1E88"/>
    <w:rsid w:val="00AC4371"/>
    <w:rsid w:val="00AE4B38"/>
    <w:rsid w:val="00AE54C1"/>
    <w:rsid w:val="00AE73A1"/>
    <w:rsid w:val="00AF7D11"/>
    <w:rsid w:val="00B007A3"/>
    <w:rsid w:val="00B0357F"/>
    <w:rsid w:val="00B04352"/>
    <w:rsid w:val="00B07774"/>
    <w:rsid w:val="00B148B9"/>
    <w:rsid w:val="00B20C98"/>
    <w:rsid w:val="00B218FB"/>
    <w:rsid w:val="00B353C9"/>
    <w:rsid w:val="00B42993"/>
    <w:rsid w:val="00B42A97"/>
    <w:rsid w:val="00B5069C"/>
    <w:rsid w:val="00B50F61"/>
    <w:rsid w:val="00B76C07"/>
    <w:rsid w:val="00BA10D1"/>
    <w:rsid w:val="00BA111D"/>
    <w:rsid w:val="00BA2ADE"/>
    <w:rsid w:val="00BB19ED"/>
    <w:rsid w:val="00BB276D"/>
    <w:rsid w:val="00BB7C0E"/>
    <w:rsid w:val="00BD06EF"/>
    <w:rsid w:val="00BD5CC5"/>
    <w:rsid w:val="00BD7B2F"/>
    <w:rsid w:val="00BE75CA"/>
    <w:rsid w:val="00BE75E3"/>
    <w:rsid w:val="00BF327C"/>
    <w:rsid w:val="00C12177"/>
    <w:rsid w:val="00C12B48"/>
    <w:rsid w:val="00C160B8"/>
    <w:rsid w:val="00C22448"/>
    <w:rsid w:val="00C333F4"/>
    <w:rsid w:val="00C4232E"/>
    <w:rsid w:val="00C501DE"/>
    <w:rsid w:val="00C6630D"/>
    <w:rsid w:val="00C71D38"/>
    <w:rsid w:val="00C7460C"/>
    <w:rsid w:val="00C75D0B"/>
    <w:rsid w:val="00C81FC4"/>
    <w:rsid w:val="00C93288"/>
    <w:rsid w:val="00CA7DFE"/>
    <w:rsid w:val="00CB29BE"/>
    <w:rsid w:val="00CE01E4"/>
    <w:rsid w:val="00CE0205"/>
    <w:rsid w:val="00CE2806"/>
    <w:rsid w:val="00CE73C3"/>
    <w:rsid w:val="00CF22F7"/>
    <w:rsid w:val="00D027CC"/>
    <w:rsid w:val="00D2216D"/>
    <w:rsid w:val="00D50203"/>
    <w:rsid w:val="00D50878"/>
    <w:rsid w:val="00D620CB"/>
    <w:rsid w:val="00D74E81"/>
    <w:rsid w:val="00D80A21"/>
    <w:rsid w:val="00D845CC"/>
    <w:rsid w:val="00D934D9"/>
    <w:rsid w:val="00DA44CD"/>
    <w:rsid w:val="00DC6354"/>
    <w:rsid w:val="00DE2587"/>
    <w:rsid w:val="00DF07D4"/>
    <w:rsid w:val="00DF3CC9"/>
    <w:rsid w:val="00E0020C"/>
    <w:rsid w:val="00E01832"/>
    <w:rsid w:val="00E02919"/>
    <w:rsid w:val="00E12AAE"/>
    <w:rsid w:val="00E12B9A"/>
    <w:rsid w:val="00E30471"/>
    <w:rsid w:val="00E43E60"/>
    <w:rsid w:val="00E670AB"/>
    <w:rsid w:val="00E71F16"/>
    <w:rsid w:val="00E81A2C"/>
    <w:rsid w:val="00E9675E"/>
    <w:rsid w:val="00EA4141"/>
    <w:rsid w:val="00EB08BC"/>
    <w:rsid w:val="00EC2511"/>
    <w:rsid w:val="00EC3471"/>
    <w:rsid w:val="00EC59CC"/>
    <w:rsid w:val="00EC5D69"/>
    <w:rsid w:val="00ED08A9"/>
    <w:rsid w:val="00ED3228"/>
    <w:rsid w:val="00ED38A4"/>
    <w:rsid w:val="00EE01CF"/>
    <w:rsid w:val="00F10DF4"/>
    <w:rsid w:val="00F36A1C"/>
    <w:rsid w:val="00F55F9A"/>
    <w:rsid w:val="00F57AAD"/>
    <w:rsid w:val="00F82115"/>
    <w:rsid w:val="00F85D81"/>
    <w:rsid w:val="00F928CB"/>
    <w:rsid w:val="00F93E0B"/>
    <w:rsid w:val="00F93EB2"/>
    <w:rsid w:val="00FA1C67"/>
    <w:rsid w:val="00FA69FC"/>
    <w:rsid w:val="00FD039E"/>
    <w:rsid w:val="00FD421B"/>
    <w:rsid w:val="00FE7D92"/>
    <w:rsid w:val="00FF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DFE"/>
    <w:pPr>
      <w:widowControl w:val="0"/>
    </w:pPr>
    <w:rPr>
      <w:rFonts w:ascii="Arial" w:hAnsi="Arial"/>
      <w:lang w:val="de-DE" w:eastAsia="en-US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InfoTextBoldTf-Roman" w:hAnsi="InfoTextBoldTf-Roman" w:cs="Arial"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spacing w:before="60"/>
      <w:outlineLvl w:val="2"/>
    </w:pPr>
    <w:rPr>
      <w:bCs w:val="0"/>
      <w:sz w:val="20"/>
      <w:szCs w:val="26"/>
    </w:rPr>
  </w:style>
  <w:style w:type="paragraph" w:styleId="Heading4">
    <w:name w:val="heading 4"/>
    <w:qFormat/>
    <w:pPr>
      <w:keepNext/>
      <w:keepLines/>
      <w:spacing w:before="240" w:after="120"/>
      <w:outlineLvl w:val="3"/>
    </w:pPr>
    <w:rPr>
      <w:rFonts w:ascii="Arial" w:hAnsi="Arial"/>
      <w:b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Tip">
    <w:name w:val="Standard Tip"/>
    <w:basedOn w:val="Normal"/>
    <w:pPr>
      <w:ind w:left="28" w:right="28"/>
    </w:pPr>
    <w:rPr>
      <w:rFonts w:ascii="Arial Black" w:hAnsi="Arial Black"/>
      <w:color w:val="808080"/>
      <w:spacing w:val="60"/>
      <w:sz w:val="52"/>
    </w:rPr>
  </w:style>
  <w:style w:type="paragraph" w:customStyle="1" w:styleId="Bild">
    <w:name w:val="Bild"/>
    <w:basedOn w:val="Normal"/>
    <w:pPr>
      <w:spacing w:before="40"/>
    </w:pPr>
    <w:rPr>
      <w:rFonts w:ascii="Times New Roman" w:hAnsi="Times New Roman"/>
      <w:noProof/>
      <w:color w:val="0000FF"/>
      <w:sz w:val="16"/>
    </w:rPr>
  </w:style>
  <w:style w:type="paragraph" w:customStyle="1" w:styleId="Web-Adresse">
    <w:name w:val="Web-Adresse"/>
    <w:basedOn w:val="Normal"/>
    <w:rPr>
      <w:rFonts w:ascii="Times New Roman" w:hAnsi="Times New Roman"/>
      <w:b/>
      <w:noProof/>
      <w:color w:val="FF0000"/>
    </w:rPr>
  </w:style>
  <w:style w:type="paragraph" w:customStyle="1" w:styleId="Aufzhlung">
    <w:name w:val="Aufzählung"/>
    <w:basedOn w:val="Normal"/>
    <w:pPr>
      <w:numPr>
        <w:numId w:val="1"/>
      </w:numPr>
      <w:tabs>
        <w:tab w:val="left" w:pos="170"/>
      </w:tabs>
    </w:pPr>
  </w:style>
  <w:style w:type="paragraph" w:customStyle="1" w:styleId="AnschriftEnde">
    <w:name w:val="Anschrift Ende"/>
    <w:basedOn w:val="Normal"/>
    <w:rsid w:val="00112C4E"/>
    <w:pPr>
      <w:framePr w:w="4536" w:hSpace="142" w:wrap="notBeside" w:hAnchor="text" w:yAlign="top"/>
      <w:spacing w:after="1701"/>
    </w:pPr>
    <w:rPr>
      <w:lang w:eastAsia="de-DE"/>
    </w:rPr>
  </w:style>
  <w:style w:type="paragraph" w:styleId="Header">
    <w:name w:val="header"/>
    <w:basedOn w:val="Normal"/>
    <w:rsid w:val="008C0CE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0CE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DF07D4"/>
    <w:rPr>
      <w:color w:val="0000FF"/>
      <w:u w:val="single"/>
    </w:rPr>
  </w:style>
  <w:style w:type="paragraph" w:styleId="BalloonText">
    <w:name w:val="Balloon Text"/>
    <w:basedOn w:val="Normal"/>
    <w:semiHidden/>
    <w:rsid w:val="005545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02A6"/>
    <w:pPr>
      <w:widowControl/>
    </w:pPr>
    <w:rPr>
      <w:rFonts w:ascii="Times New Roman" w:hAnsi="Times New Roman"/>
      <w:color w:val="666666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42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3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hr@yto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TAL%20MEDIA%202008\Xella2008\MAJA%20GRAFICKI%20DIZAJN\NOVI%20STANDARDI\layouti\Vorlage_Brief_yto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68900-8C9A-45F3-A69F-17D417E5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Vorlage_Brief_ytong.dot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Rücksendeanschrift, Musterstrasse 123 oder Postfach, 45678 Musterstadt</vt:lpstr>
      <vt:lpstr>Rücksendeanschrift, Musterstrasse 123 oder Postfach, 45678 Musterstadt</vt:lpstr>
    </vt:vector>
  </TitlesOfParts>
  <Company>XY GmbH</Company>
  <LinksUpToDate>false</LinksUpToDate>
  <CharactersWithSpaces>925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mailto:info.hr@ytong.com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Rücksendeanschrift, Musterstrasse 123 oder Postfach, 45678 Musterstadt</dc:title>
  <dc:subject/>
  <dc:creator>maja</dc:creator>
  <cp:keywords/>
  <cp:lastModifiedBy>Pring</cp:lastModifiedBy>
  <cp:revision>2</cp:revision>
  <cp:lastPrinted>2011-08-09T10:04:00Z</cp:lastPrinted>
  <dcterms:created xsi:type="dcterms:W3CDTF">2013-11-13T10:45:00Z</dcterms:created>
  <dcterms:modified xsi:type="dcterms:W3CDTF">2013-11-13T10:45:00Z</dcterms:modified>
</cp:coreProperties>
</file>